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F8" w:rsidRDefault="006F37C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-288290</wp:posOffset>
                </wp:positionV>
                <wp:extent cx="7237730" cy="1327785"/>
                <wp:effectExtent l="0" t="0" r="20320" b="2476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7730" cy="1327785"/>
                          <a:chOff x="285" y="1266"/>
                          <a:chExt cx="11398" cy="2136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85" y="1378"/>
                            <a:ext cx="11398" cy="20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D7E" w:rsidRDefault="00B36D7E" w:rsidP="0043033B">
                              <w:pPr>
                                <w:spacing w:after="0" w:line="36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36D7E" w:rsidRDefault="00B36D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74" y="1266"/>
                            <a:ext cx="9471" cy="2136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6F98" w:rsidRDefault="00B36D7E" w:rsidP="00250CA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6"/>
                                </w:rPr>
                                <w:t>Department of Management of Technology,</w:t>
                              </w:r>
                              <w:r w:rsidRPr="00AA4D3A">
                                <w:rPr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 University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 of Moratuwa</w:t>
                              </w:r>
                              <w:r w:rsidRPr="00AA4D3A">
                                <w:rPr>
                                  <w:b/>
                                  <w:bCs/>
                                  <w:sz w:val="32"/>
                                  <w:szCs w:val="36"/>
                                </w:rPr>
                                <w:t>, Sri Lanka</w:t>
                              </w:r>
                            </w:p>
                            <w:p w:rsidR="00B36D7E" w:rsidRPr="00250CAB" w:rsidRDefault="00250CAB" w:rsidP="00250C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250CAB">
                                <w:rPr>
                                  <w:rFonts w:cs="Arial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2 </w:t>
                              </w:r>
                              <w:r w:rsidRPr="00DB5A43">
                                <w:rPr>
                                  <w:rFonts w:cs="Arial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vertAlign w:val="superscript"/>
                                </w:rPr>
                                <w:t xml:space="preserve">nd </w:t>
                              </w:r>
                              <w:r w:rsidRPr="00250CAB">
                                <w:rPr>
                                  <w:rFonts w:cs="Arial"/>
                                  <w:i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International Conference in Technology Management on </w:t>
                              </w:r>
                              <w:r w:rsidR="00176F98" w:rsidRPr="00250CAB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176F98" w:rsidRPr="00250CAB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176F98" w:rsidRPr="00250CAB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January 2018</w:t>
                              </w:r>
                            </w:p>
                            <w:p w:rsidR="00B36D7E" w:rsidRPr="00725BF0" w:rsidRDefault="00B36D7E" w:rsidP="00301B1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943634" w:themeColor="accent2" w:themeShade="BF"/>
                                  <w:sz w:val="32"/>
                                  <w:szCs w:val="32"/>
                                </w:rPr>
                              </w:pPr>
                              <w:r w:rsidRPr="00725BF0">
                                <w:rPr>
                                  <w:b/>
                                  <w:color w:val="943634" w:themeColor="accent2" w:themeShade="BF"/>
                                  <w:sz w:val="32"/>
                                  <w:szCs w:val="32"/>
                                </w:rPr>
                                <w:t>REGISTRATION FORM</w:t>
                              </w:r>
                            </w:p>
                            <w:p w:rsidR="00B36D7E" w:rsidRDefault="00B36D7E" w:rsidP="00301B15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30.8pt;margin-top:-22.7pt;width:569.9pt;height:104.55pt;z-index:251661312" coordorigin="285,1266" coordsize="11398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">
                <v:rect id="Rectangle 2" o:spid="_x0000_s1027" style="position:absolute;left:285;top:1378;width:11398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" fillcolor="white [3201]" strokecolor="#8064a2 [3207]" strokeweight="2pt">
                  <v:textbox>
                    <w:txbxContent>
                      <w:p w:rsidR="00B36D7E" w:rsidRDefault="00B36D7E" w:rsidP="0043033B">
                        <w:pPr>
                          <w:spacing w:after="0" w:line="36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36D7E" w:rsidRDefault="00B36D7E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74;top:1266;width:9471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" fillcolor="white [3201]" strokecolor="#8064a2 [3207]" strokeweight="2pt">
                  <v:textbox>
                    <w:txbxContent>
                      <w:p w:rsidR="00176F98" w:rsidRDefault="00B36D7E" w:rsidP="00250CA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6"/>
                          </w:rPr>
                          <w:t>Department of Management of Technology,</w:t>
                        </w:r>
                        <w:r w:rsidRPr="00AA4D3A">
                          <w:rPr>
                            <w:b/>
                            <w:bCs/>
                            <w:sz w:val="32"/>
                            <w:szCs w:val="36"/>
                          </w:rPr>
                          <w:t xml:space="preserve"> University</w:t>
                        </w:r>
                        <w:r>
                          <w:rPr>
                            <w:b/>
                            <w:bCs/>
                            <w:sz w:val="32"/>
                            <w:szCs w:val="36"/>
                          </w:rPr>
                          <w:t xml:space="preserve"> of Moratuwa</w:t>
                        </w:r>
                        <w:r w:rsidRPr="00AA4D3A">
                          <w:rPr>
                            <w:b/>
                            <w:bCs/>
                            <w:sz w:val="32"/>
                            <w:szCs w:val="36"/>
                          </w:rPr>
                          <w:t>, Sri Lanka</w:t>
                        </w:r>
                      </w:p>
                      <w:p w:rsidR="00B36D7E" w:rsidRPr="00250CAB" w:rsidRDefault="00250CAB" w:rsidP="00250CAB">
                        <w:pPr>
                          <w:spacing w:after="0" w:line="240" w:lineRule="auto"/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250CAB">
                          <w:rPr>
                            <w:rFonts w:cs="Arial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2 </w:t>
                        </w:r>
                        <w:r w:rsidRPr="00DB5A43">
                          <w:rPr>
                            <w:rFonts w:cs="Arial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vertAlign w:val="superscript"/>
                          </w:rPr>
                          <w:t xml:space="preserve">nd </w:t>
                        </w:r>
                        <w:r w:rsidRPr="00250CAB">
                          <w:rPr>
                            <w:rFonts w:cs="Arial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International Conference in Technology Management on </w:t>
                        </w:r>
                        <w:r w:rsidR="00176F98" w:rsidRPr="00250CAB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10</w:t>
                        </w:r>
                        <w:r w:rsidR="00176F98" w:rsidRPr="00250CAB">
                          <w:rPr>
                            <w:b/>
                            <w:i/>
                            <w:iCs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176F98" w:rsidRPr="00250CAB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 January 2018</w:t>
                        </w:r>
                      </w:p>
                      <w:p w:rsidR="00B36D7E" w:rsidRPr="00725BF0" w:rsidRDefault="00B36D7E" w:rsidP="00301B1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943634" w:themeColor="accent2" w:themeShade="BF"/>
                            <w:sz w:val="32"/>
                            <w:szCs w:val="32"/>
                          </w:rPr>
                        </w:pPr>
                        <w:r w:rsidRPr="00725BF0">
                          <w:rPr>
                            <w:b/>
                            <w:color w:val="943634" w:themeColor="accent2" w:themeShade="BF"/>
                            <w:sz w:val="32"/>
                            <w:szCs w:val="32"/>
                          </w:rPr>
                          <w:t>REGISTRATION FORM</w:t>
                        </w:r>
                      </w:p>
                      <w:p w:rsidR="00B36D7E" w:rsidRDefault="00B36D7E" w:rsidP="00301B15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E63F8" w:rsidRDefault="000E63F8"/>
    <w:p w:rsidR="007641DD" w:rsidRDefault="007641DD"/>
    <w:p w:rsidR="00EA6BB7" w:rsidRDefault="00EA6BB7" w:rsidP="00EA6BB7">
      <w:pPr>
        <w:pStyle w:val="ListParagraph"/>
        <w:spacing w:after="0" w:line="240" w:lineRule="auto"/>
        <w:ind w:left="810"/>
        <w:jc w:val="both"/>
        <w:rPr>
          <w:rFonts w:cs="Tahoma"/>
          <w:sz w:val="24"/>
          <w:szCs w:val="24"/>
          <w:shd w:val="clear" w:color="auto" w:fill="FFFFFF"/>
        </w:rPr>
      </w:pPr>
    </w:p>
    <w:p w:rsidR="00301B15" w:rsidRPr="00AA4D3A" w:rsidRDefault="00301B15" w:rsidP="00AA4D3A">
      <w:pPr>
        <w:pStyle w:val="ListParagraph"/>
        <w:numPr>
          <w:ilvl w:val="0"/>
          <w:numId w:val="1"/>
        </w:numPr>
        <w:spacing w:after="0" w:line="240" w:lineRule="auto"/>
        <w:ind w:left="810" w:hanging="450"/>
        <w:jc w:val="both"/>
        <w:rPr>
          <w:rFonts w:cs="Tahoma"/>
          <w:sz w:val="24"/>
          <w:szCs w:val="24"/>
          <w:shd w:val="clear" w:color="auto" w:fill="FFFFFF"/>
        </w:rPr>
      </w:pPr>
      <w:r w:rsidRPr="00AA4D3A">
        <w:rPr>
          <w:rFonts w:cs="Tahoma"/>
          <w:sz w:val="24"/>
          <w:szCs w:val="24"/>
          <w:shd w:val="clear" w:color="auto" w:fill="FFFFFF"/>
        </w:rPr>
        <w:t xml:space="preserve">Participants are required to register for the </w:t>
      </w:r>
      <w:r w:rsidR="00AA4D3A" w:rsidRPr="00AA4D3A">
        <w:rPr>
          <w:rFonts w:cs="Tahoma"/>
          <w:sz w:val="24"/>
          <w:szCs w:val="24"/>
          <w:shd w:val="clear" w:color="auto" w:fill="FFFFFF"/>
        </w:rPr>
        <w:t xml:space="preserve">conference </w:t>
      </w:r>
      <w:r w:rsidRPr="00AA4D3A">
        <w:rPr>
          <w:rFonts w:cs="Tahoma"/>
          <w:sz w:val="24"/>
          <w:szCs w:val="24"/>
          <w:shd w:val="clear" w:color="auto" w:fill="FFFFFF"/>
        </w:rPr>
        <w:t xml:space="preserve">by sending in a duly completed registration form. </w:t>
      </w:r>
    </w:p>
    <w:p w:rsidR="000E63F8" w:rsidRDefault="000E63F8"/>
    <w:tbl>
      <w:tblPr>
        <w:tblStyle w:val="LightGrid-Accent5"/>
        <w:tblW w:w="0" w:type="auto"/>
        <w:jc w:val="center"/>
        <w:tblLook w:val="04A0" w:firstRow="1" w:lastRow="0" w:firstColumn="1" w:lastColumn="0" w:noHBand="0" w:noVBand="1"/>
      </w:tblPr>
      <w:tblGrid>
        <w:gridCol w:w="1718"/>
        <w:gridCol w:w="18"/>
        <w:gridCol w:w="1607"/>
        <w:gridCol w:w="468"/>
        <w:gridCol w:w="1080"/>
        <w:gridCol w:w="882"/>
        <w:gridCol w:w="1752"/>
        <w:gridCol w:w="2744"/>
      </w:tblGrid>
      <w:tr w:rsidR="00AA4D3A" w:rsidTr="000B2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A4D3A" w:rsidRPr="00AA4D3A" w:rsidRDefault="00AA4D3A" w:rsidP="00A77D69">
            <w:pPr>
              <w:spacing w:line="360" w:lineRule="auto"/>
              <w:rPr>
                <w:bCs w:val="0"/>
              </w:rPr>
            </w:pPr>
            <w:r w:rsidRPr="00AA4D3A">
              <w:rPr>
                <w:bCs w:val="0"/>
              </w:rPr>
              <w:t>Title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A4D3A" w:rsidRPr="00AA4D3A" w:rsidRDefault="00AA4D3A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A4D3A">
              <w:rPr>
                <w:bCs w:val="0"/>
              </w:rPr>
              <w:t>First Name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A4D3A" w:rsidRPr="00AA4D3A" w:rsidRDefault="00AA4D3A" w:rsidP="00A77D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D3A">
              <w:rPr>
                <w:bCs w:val="0"/>
              </w:rPr>
              <w:t>Last Name</w:t>
            </w:r>
          </w:p>
        </w:tc>
      </w:tr>
      <w:tr w:rsidR="00AA4D3A" w:rsidTr="00A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D3A" w:rsidRPr="00971475" w:rsidRDefault="00E508D5" w:rsidP="00A77D69">
            <w:p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Dr/Mr/Ms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D3A" w:rsidRDefault="00AA4D3A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D3A" w:rsidRDefault="00AA4D3A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4D3A" w:rsidRDefault="00AA4D3A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4D3A" w:rsidRDefault="00AA4D3A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099" w:rsidTr="00AA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A4D3A" w:rsidRDefault="00AA4D3A" w:rsidP="00AA4D3A">
            <w:pPr>
              <w:spacing w:line="360" w:lineRule="auto"/>
              <w:jc w:val="center"/>
            </w:pPr>
            <w:r>
              <w:t>CONTACT DETAILS</w:t>
            </w:r>
          </w:p>
          <w:p w:rsidR="00971475" w:rsidRPr="00077099" w:rsidRDefault="00077099" w:rsidP="00E508D5">
            <w:pPr>
              <w:spacing w:line="360" w:lineRule="auto"/>
            </w:pPr>
            <w:r w:rsidRPr="00077099">
              <w:t>Address</w:t>
            </w:r>
            <w:r w:rsidR="002240CE">
              <w:t xml:space="preserve"> </w:t>
            </w:r>
          </w:p>
        </w:tc>
      </w:tr>
      <w:tr w:rsidR="00AA4D3A" w:rsidTr="000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77099" w:rsidRPr="00AA4D3A" w:rsidRDefault="00077099" w:rsidP="00A77D69">
            <w:pPr>
              <w:spacing w:line="360" w:lineRule="auto"/>
              <w:rPr>
                <w:bCs w:val="0"/>
              </w:rPr>
            </w:pPr>
            <w:r w:rsidRPr="00AA4D3A">
              <w:rPr>
                <w:bCs w:val="0"/>
              </w:rPr>
              <w:t>Street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68B6" w:rsidRDefault="00ED68B6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4457" w:rsidRDefault="00E64457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77099" w:rsidRPr="00AA4D3A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4D3A">
              <w:rPr>
                <w:b/>
              </w:rPr>
              <w:t>City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D3A" w:rsidTr="000E2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77099" w:rsidRPr="00AA4D3A" w:rsidRDefault="00077099" w:rsidP="00A77D69">
            <w:pPr>
              <w:spacing w:line="360" w:lineRule="auto"/>
              <w:rPr>
                <w:bCs w:val="0"/>
              </w:rPr>
            </w:pPr>
            <w:r w:rsidRPr="00AA4D3A">
              <w:rPr>
                <w:bCs w:val="0"/>
              </w:rPr>
              <w:t>Province/State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D68B6" w:rsidRDefault="00ED68B6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64457" w:rsidRPr="00077099" w:rsidRDefault="00E64457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77099" w:rsidRPr="00AA4D3A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A4D3A">
              <w:rPr>
                <w:b/>
              </w:rPr>
              <w:t>Postal Code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77099" w:rsidRPr="00AA4D3A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A4D3A">
              <w:rPr>
                <w:b/>
              </w:rPr>
              <w:t>Country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4D3A" w:rsidTr="000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A4D3A" w:rsidRPr="00AA4D3A" w:rsidRDefault="00AA4D3A" w:rsidP="00A77D69">
            <w:pPr>
              <w:spacing w:line="360" w:lineRule="auto"/>
            </w:pPr>
            <w:r w:rsidRPr="00AA4D3A">
              <w:t>Phone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A4D3A" w:rsidRPr="00AA4D3A" w:rsidRDefault="00AA4D3A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4D3A">
              <w:rPr>
                <w:b/>
              </w:rPr>
              <w:t>Mobile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D3A" w:rsidRDefault="00AA4D3A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4457" w:rsidRDefault="00E64457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A4D3A" w:rsidRPr="00AA4D3A" w:rsidRDefault="00AA4D3A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4D3A">
              <w:rPr>
                <w:b/>
              </w:rPr>
              <w:t>Office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D3A" w:rsidRDefault="00AA4D3A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099" w:rsidTr="000B2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77099" w:rsidRPr="00AA4D3A" w:rsidRDefault="00077099" w:rsidP="00A77D69">
            <w:pPr>
              <w:spacing w:line="360" w:lineRule="auto"/>
              <w:rPr>
                <w:bCs w:val="0"/>
              </w:rPr>
            </w:pPr>
            <w:r w:rsidRPr="00AA4D3A">
              <w:rPr>
                <w:bCs w:val="0"/>
              </w:rPr>
              <w:t>Fax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64457" w:rsidRDefault="00E64457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77099" w:rsidRPr="00AA4D3A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A4D3A">
              <w:rPr>
                <w:b/>
              </w:rPr>
              <w:t>Email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Default="00077099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4D3A" w:rsidTr="00A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4D3A" w:rsidRDefault="00AA4D3A" w:rsidP="00AA4D3A">
            <w:pPr>
              <w:spacing w:line="360" w:lineRule="auto"/>
              <w:jc w:val="center"/>
            </w:pPr>
            <w:r>
              <w:t>PAYMENT DETAILS</w:t>
            </w:r>
          </w:p>
        </w:tc>
      </w:tr>
      <w:tr w:rsidR="00501C17" w:rsidTr="000E2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1C17" w:rsidRPr="00077099" w:rsidRDefault="00501C17" w:rsidP="00A77D69">
            <w:pPr>
              <w:spacing w:line="360" w:lineRule="auto"/>
            </w:pPr>
            <w:r>
              <w:t>Amount Paid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17" w:rsidRDefault="00501C17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1C17" w:rsidRDefault="00501C17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Payment Method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17" w:rsidRDefault="000E224B" w:rsidP="00ED68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Bank Details</w:t>
            </w:r>
            <w:bookmarkStart w:id="0" w:name="_GoBack"/>
            <w:bookmarkEnd w:id="0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17" w:rsidRDefault="00501C17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If Cheque, </w:t>
            </w:r>
            <w:r w:rsidR="000E224B">
              <w:t xml:space="preserve">the </w:t>
            </w:r>
            <w:r>
              <w:t xml:space="preserve">number </w:t>
            </w:r>
          </w:p>
          <w:p w:rsidR="00501C17" w:rsidRDefault="00501C17" w:rsidP="00501C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1208" w:rsidTr="00A51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51208" w:rsidRDefault="00A51208" w:rsidP="00A77D69">
            <w:pPr>
              <w:spacing w:line="360" w:lineRule="auto"/>
            </w:pPr>
            <w:r>
              <w:t>NIC/ Passport Number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08" w:rsidRDefault="00A51208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099" w:rsidTr="00AA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77099" w:rsidRPr="00077099" w:rsidRDefault="00AA4D3A" w:rsidP="00AA4D3A">
            <w:pPr>
              <w:spacing w:line="360" w:lineRule="auto"/>
              <w:jc w:val="center"/>
            </w:pPr>
            <w:r w:rsidRPr="00077099">
              <w:t>FOR AUTHORS ONLY</w:t>
            </w:r>
          </w:p>
        </w:tc>
      </w:tr>
      <w:tr w:rsidR="00077099" w:rsidTr="00AA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7099" w:rsidRPr="00AA4D3A" w:rsidRDefault="00077099" w:rsidP="00A77D69">
            <w:pPr>
              <w:spacing w:line="360" w:lineRule="auto"/>
              <w:rPr>
                <w:bCs w:val="0"/>
              </w:rPr>
            </w:pPr>
            <w:r w:rsidRPr="00AA4D3A">
              <w:rPr>
                <w:bCs w:val="0"/>
              </w:rPr>
              <w:t>Title of the Paper</w:t>
            </w:r>
          </w:p>
        </w:tc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Default="00077099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D3A" w:rsidTr="005838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4D3A" w:rsidRPr="00AA4D3A" w:rsidRDefault="00AA4D3A" w:rsidP="00AA4D3A">
            <w:pPr>
              <w:spacing w:line="360" w:lineRule="auto"/>
              <w:jc w:val="center"/>
            </w:pPr>
            <w:r w:rsidRPr="00AA4D3A">
              <w:rPr>
                <w:bCs w:val="0"/>
              </w:rPr>
              <w:t>Paper ID: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4D3A" w:rsidRDefault="00E508D5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Full Name of the Presenter</w:t>
            </w:r>
          </w:p>
        </w:tc>
        <w:tc>
          <w:tcPr>
            <w:tcW w:w="4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D3A" w:rsidRDefault="00AA4D3A" w:rsidP="00A77D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4D3A" w:rsidTr="0058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D3A" w:rsidRDefault="00AA4D3A" w:rsidP="00A77D69">
            <w:pPr>
              <w:spacing w:line="360" w:lineRule="auto"/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4D3A" w:rsidRDefault="00AA4D3A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D3A" w:rsidRDefault="00AA4D3A" w:rsidP="00A77D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71475" w:rsidRDefault="00971475" w:rsidP="00077099">
      <w:pPr>
        <w:spacing w:after="0" w:line="240" w:lineRule="auto"/>
        <w:ind w:firstLine="720"/>
        <w:rPr>
          <w:i/>
          <w:sz w:val="24"/>
          <w:szCs w:val="24"/>
        </w:rPr>
      </w:pPr>
    </w:p>
    <w:p w:rsidR="00651A41" w:rsidRPr="00501C17" w:rsidRDefault="00077099" w:rsidP="00651A41">
      <w:pPr>
        <w:rPr>
          <w:rFonts w:ascii="Times New Roman" w:eastAsia="Times New Roman" w:hAnsi="Times New Roman" w:cs="Times New Roman"/>
          <w:bCs/>
          <w:sz w:val="27"/>
          <w:szCs w:val="27"/>
          <w:lang w:bidi="si-LK"/>
        </w:rPr>
      </w:pPr>
      <w:r w:rsidRPr="00D628B3">
        <w:rPr>
          <w:i/>
          <w:sz w:val="24"/>
          <w:szCs w:val="24"/>
        </w:rPr>
        <w:t>The duly completed application form along with</w:t>
      </w:r>
      <w:r>
        <w:rPr>
          <w:i/>
          <w:sz w:val="24"/>
          <w:szCs w:val="24"/>
        </w:rPr>
        <w:t xml:space="preserve"> a </w:t>
      </w:r>
      <w:r w:rsidR="00C67C4A">
        <w:rPr>
          <w:i/>
          <w:sz w:val="24"/>
          <w:szCs w:val="24"/>
        </w:rPr>
        <w:t xml:space="preserve">scanned </w:t>
      </w:r>
      <w:r>
        <w:rPr>
          <w:i/>
          <w:sz w:val="24"/>
          <w:szCs w:val="24"/>
        </w:rPr>
        <w:t>copy of the Bank slip</w:t>
      </w:r>
      <w:r w:rsidR="00501C17">
        <w:rPr>
          <w:i/>
          <w:sz w:val="24"/>
          <w:szCs w:val="24"/>
        </w:rPr>
        <w:t xml:space="preserve"> should</w:t>
      </w:r>
      <w:r w:rsidR="006277B2">
        <w:rPr>
          <w:i/>
          <w:sz w:val="24"/>
          <w:szCs w:val="24"/>
        </w:rPr>
        <w:t xml:space="preserve"> </w:t>
      </w:r>
      <w:r w:rsidRPr="00D628B3">
        <w:rPr>
          <w:i/>
          <w:sz w:val="24"/>
          <w:szCs w:val="24"/>
        </w:rPr>
        <w:t xml:space="preserve">be </w:t>
      </w:r>
      <w:r w:rsidR="00C67C4A">
        <w:rPr>
          <w:i/>
          <w:sz w:val="24"/>
          <w:szCs w:val="24"/>
        </w:rPr>
        <w:t>e-</w:t>
      </w:r>
      <w:r w:rsidRPr="00D628B3">
        <w:rPr>
          <w:i/>
          <w:sz w:val="24"/>
          <w:szCs w:val="24"/>
        </w:rPr>
        <w:t>mailed to</w:t>
      </w:r>
      <w:r w:rsidR="00651A41">
        <w:rPr>
          <w:i/>
          <w:sz w:val="24"/>
          <w:szCs w:val="24"/>
        </w:rPr>
        <w:t xml:space="preserve"> </w:t>
      </w:r>
      <w:hyperlink r:id="rId8" w:history="1">
        <w:r w:rsidR="00E407B4" w:rsidRPr="00B945CE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  <w:lang w:bidi="si-LK"/>
          </w:rPr>
          <w:t>incotem@uom.lk</w:t>
        </w:r>
      </w:hyperlink>
      <w:r w:rsidR="00501C17" w:rsidRPr="00501C17">
        <w:rPr>
          <w:rStyle w:val="Hyperlink"/>
          <w:rFonts w:eastAsia="Times New Roman" w:cstheme="minorHAnsi"/>
          <w:b/>
          <w:bCs/>
          <w:i/>
          <w:color w:val="auto"/>
          <w:sz w:val="24"/>
          <w:szCs w:val="24"/>
          <w:lang w:bidi="si-LK"/>
        </w:rPr>
        <w:t xml:space="preserve"> </w:t>
      </w:r>
      <w:r w:rsidR="00501C17" w:rsidRPr="00501C17">
        <w:rPr>
          <w:rStyle w:val="Hyperlink"/>
          <w:rFonts w:eastAsia="Times New Roman" w:cstheme="minorHAnsi"/>
          <w:bCs/>
          <w:i/>
          <w:color w:val="auto"/>
          <w:sz w:val="24"/>
          <w:szCs w:val="24"/>
          <w:u w:val="none"/>
          <w:lang w:bidi="si-LK"/>
        </w:rPr>
        <w:t xml:space="preserve">on or before </w:t>
      </w:r>
      <w:r w:rsidR="00501C17" w:rsidRPr="00DB5A43">
        <w:rPr>
          <w:rStyle w:val="Hyperlink"/>
          <w:rFonts w:eastAsia="Times New Roman" w:cstheme="minorHAnsi"/>
          <w:b/>
          <w:bCs/>
          <w:i/>
          <w:color w:val="auto"/>
          <w:sz w:val="24"/>
          <w:szCs w:val="24"/>
          <w:u w:val="none"/>
          <w:lang w:bidi="si-LK"/>
        </w:rPr>
        <w:t>January 05, 2018</w:t>
      </w:r>
    </w:p>
    <w:p w:rsidR="00E407B4" w:rsidRDefault="00E407B4" w:rsidP="00651A41">
      <w:pPr>
        <w:rPr>
          <w:rFonts w:ascii="Times New Roman" w:eastAsia="Times New Roman" w:hAnsi="Times New Roman" w:cs="Times New Roman"/>
          <w:b/>
          <w:bCs/>
          <w:sz w:val="27"/>
          <w:szCs w:val="27"/>
          <w:lang w:bidi="si-LK"/>
        </w:rPr>
      </w:pP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b/>
          <w:bCs/>
          <w:color w:val="333333"/>
          <w:sz w:val="21"/>
          <w:szCs w:val="21"/>
          <w:u w:val="single"/>
          <w:bdr w:val="none" w:sz="0" w:space="0" w:color="auto" w:frame="1"/>
        </w:rPr>
        <w:t>Registration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Registration for p</w:t>
      </w:r>
      <w:r w:rsidR="00762F71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articipants will be open from 26</w:t>
      </w:r>
      <w:r w:rsidR="00E508D5" w:rsidRPr="00E508D5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  <w:vertAlign w:val="superscript"/>
        </w:rPr>
        <w:t>th</w:t>
      </w:r>
      <w:r w:rsidR="00E508D5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 xml:space="preserve"> December 2017</w:t>
      </w: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. 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color w:val="333333"/>
          <w:sz w:val="18"/>
          <w:szCs w:val="18"/>
        </w:rPr>
        <w:t> 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Registration fees are as follows: 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color w:val="333333"/>
          <w:sz w:val="18"/>
          <w:szCs w:val="18"/>
        </w:rPr>
        <w:t> 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Sri Lankan Particip</w:t>
      </w:r>
      <w:r w:rsidR="00176F98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ant - LKRs. 3</w:t>
      </w: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,000/-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 xml:space="preserve">Sri Lankan </w:t>
      </w:r>
      <w:r w:rsidR="00176F98"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Student</w:t>
      </w:r>
      <w:r w:rsidR="00176F98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s (other than UoM) - LKRs. 2</w:t>
      </w: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,000/-</w:t>
      </w:r>
      <w:r w:rsidR="00501C17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 xml:space="preserve"> </w:t>
      </w:r>
      <w:r w:rsidR="00DB5A43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(should</w:t>
      </w:r>
      <w:r w:rsidR="00501C17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 xml:space="preserve"> provide a valid U</w:t>
      </w:r>
      <w:r w:rsidR="007D4A7F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niversity ID)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International Participant - US$ 120/-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International Students - US$ 100/- </w:t>
      </w:r>
    </w:p>
    <w:p w:rsidR="00E407B4" w:rsidRDefault="00E407B4" w:rsidP="00E508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</w:pP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The registration fee includes the attendance at the presentati</w:t>
      </w:r>
      <w:r w:rsidR="00E508D5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ons, conference package, lunch and refreshments.</w:t>
      </w:r>
    </w:p>
    <w:p w:rsidR="00E508D5" w:rsidRPr="00E407B4" w:rsidRDefault="00E508D5" w:rsidP="00E508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b/>
          <w:bCs/>
          <w:color w:val="333333"/>
          <w:sz w:val="21"/>
          <w:szCs w:val="21"/>
          <w:u w:val="single"/>
          <w:bdr w:val="none" w:sz="0" w:space="0" w:color="auto" w:frame="1"/>
        </w:rPr>
        <w:t>Payment Instructions 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</w:rPr>
        <w:t>Bank</w:t>
      </w: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 </w:t>
      </w:r>
      <w:r w:rsidR="00176F98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–</w:t>
      </w: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 </w:t>
      </w:r>
      <w:r w:rsidR="00176F98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Bank of Ceylon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</w:rPr>
        <w:t>Account No</w:t>
      </w: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 xml:space="preserve"> - </w:t>
      </w:r>
      <w:r w:rsidR="00F3363B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81518264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</w:rPr>
        <w:t>Name</w:t>
      </w: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 - INCOTEM DEPARTMENT OF MANAGEMENT OF TECHNOLOGY,</w:t>
      </w:r>
      <w:r w:rsidR="006F37C0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 xml:space="preserve"> </w:t>
      </w: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UNIVERSITY OF MORATUWA</w:t>
      </w:r>
    </w:p>
    <w:p w:rsidR="00E407B4" w:rsidRP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E407B4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</w:rPr>
        <w:t>Branch</w:t>
      </w: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 </w:t>
      </w:r>
      <w:r w:rsidR="00176F98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–</w:t>
      </w:r>
      <w:r w:rsidRPr="00E407B4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 xml:space="preserve"> </w:t>
      </w:r>
      <w:r w:rsidR="00176F98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Katubedda, Campus branch</w:t>
      </w:r>
    </w:p>
    <w:p w:rsidR="00E407B4" w:rsidRDefault="00E407B4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</w:pPr>
      <w:r w:rsidRPr="00E407B4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</w:rPr>
        <w:t>Branch Code</w:t>
      </w:r>
      <w:r w:rsidR="00762F71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 </w:t>
      </w:r>
      <w:r w:rsidR="000E224B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–</w:t>
      </w:r>
      <w:r w:rsidR="00762F71"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 xml:space="preserve"> 030</w:t>
      </w:r>
    </w:p>
    <w:p w:rsidR="000E224B" w:rsidRDefault="000E224B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</w:pPr>
    </w:p>
    <w:p w:rsidR="000E224B" w:rsidRPr="00E407B4" w:rsidRDefault="000E224B" w:rsidP="00E407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>
        <w:rPr>
          <w:rFonts w:ascii="Segoe UI" w:eastAsia="Times New Roman" w:hAnsi="Segoe UI" w:cs="Segoe UI"/>
          <w:color w:val="333333"/>
          <w:sz w:val="21"/>
          <w:szCs w:val="21"/>
          <w:bdr w:val="none" w:sz="0" w:space="0" w:color="auto" w:frame="1"/>
        </w:rPr>
        <w:t>Important: Please mention your details on the slip.</w:t>
      </w:r>
    </w:p>
    <w:p w:rsidR="00E407B4" w:rsidRPr="00651A41" w:rsidRDefault="00E407B4" w:rsidP="00651A41">
      <w:pPr>
        <w:rPr>
          <w:i/>
          <w:sz w:val="24"/>
          <w:szCs w:val="24"/>
        </w:rPr>
      </w:pPr>
    </w:p>
    <w:sectPr w:rsidR="00E407B4" w:rsidRPr="00651A41" w:rsidSect="00E64457">
      <w:headerReference w:type="default" r:id="rId9"/>
      <w:footerReference w:type="default" r:id="rId10"/>
      <w:pgSz w:w="11909" w:h="16834" w:code="9"/>
      <w:pgMar w:top="9" w:right="569" w:bottom="245" w:left="81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7E" w:rsidRDefault="00B36D7E" w:rsidP="003E1F48">
      <w:pPr>
        <w:spacing w:after="0" w:line="240" w:lineRule="auto"/>
      </w:pPr>
      <w:r>
        <w:separator/>
      </w:r>
    </w:p>
  </w:endnote>
  <w:endnote w:type="continuationSeparator" w:id="0">
    <w:p w:rsidR="00B36D7E" w:rsidRDefault="00B36D7E" w:rsidP="003E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6"/>
      <w:gridCol w:w="9684"/>
    </w:tblGrid>
    <w:tr w:rsidR="00B36D7E" w:rsidTr="00E64457">
      <w:trPr>
        <w:trHeight w:val="638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36D7E" w:rsidRDefault="00B36D7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224B" w:rsidRPr="000E224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36D7E" w:rsidRDefault="00B36D7E" w:rsidP="00176F98">
          <w:pPr>
            <w:pStyle w:val="Footer"/>
          </w:pPr>
          <w:r>
            <w:t>Registration</w:t>
          </w:r>
          <w:r w:rsidR="00231628">
            <w:t>: iNCOTe</w:t>
          </w:r>
          <w:r w:rsidR="00176F98">
            <w:t>M 2018</w:t>
          </w:r>
        </w:p>
      </w:tc>
    </w:tr>
  </w:tbl>
  <w:p w:rsidR="00B36D7E" w:rsidRDefault="00B36D7E" w:rsidP="00B36D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7E" w:rsidRDefault="00B36D7E" w:rsidP="003E1F48">
      <w:pPr>
        <w:spacing w:after="0" w:line="240" w:lineRule="auto"/>
      </w:pPr>
      <w:r>
        <w:separator/>
      </w:r>
    </w:p>
  </w:footnote>
  <w:footnote w:type="continuationSeparator" w:id="0">
    <w:p w:rsidR="00B36D7E" w:rsidRDefault="00B36D7E" w:rsidP="003E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7E" w:rsidRDefault="00B36D7E" w:rsidP="00B36D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A72"/>
    <w:multiLevelType w:val="hybridMultilevel"/>
    <w:tmpl w:val="9D7C4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DB"/>
    <w:rsid w:val="000210F5"/>
    <w:rsid w:val="000252F2"/>
    <w:rsid w:val="00055D0B"/>
    <w:rsid w:val="00065B5A"/>
    <w:rsid w:val="00077099"/>
    <w:rsid w:val="00087809"/>
    <w:rsid w:val="000B21EA"/>
    <w:rsid w:val="000E224B"/>
    <w:rsid w:val="000E42D9"/>
    <w:rsid w:val="000E63F8"/>
    <w:rsid w:val="000E6914"/>
    <w:rsid w:val="001039FB"/>
    <w:rsid w:val="001735C0"/>
    <w:rsid w:val="00176F98"/>
    <w:rsid w:val="001A46BF"/>
    <w:rsid w:val="001C3E64"/>
    <w:rsid w:val="001F2EDB"/>
    <w:rsid w:val="002109E9"/>
    <w:rsid w:val="002240CE"/>
    <w:rsid w:val="00231628"/>
    <w:rsid w:val="00232730"/>
    <w:rsid w:val="00250CAB"/>
    <w:rsid w:val="002567A1"/>
    <w:rsid w:val="002760F3"/>
    <w:rsid w:val="002874FA"/>
    <w:rsid w:val="002B01E8"/>
    <w:rsid w:val="002E22E7"/>
    <w:rsid w:val="002F596A"/>
    <w:rsid w:val="00301B15"/>
    <w:rsid w:val="003A412E"/>
    <w:rsid w:val="003B126D"/>
    <w:rsid w:val="003C0B54"/>
    <w:rsid w:val="003E1F48"/>
    <w:rsid w:val="003E241E"/>
    <w:rsid w:val="0043033B"/>
    <w:rsid w:val="004E2A93"/>
    <w:rsid w:val="00501C17"/>
    <w:rsid w:val="00553628"/>
    <w:rsid w:val="0058388A"/>
    <w:rsid w:val="00593397"/>
    <w:rsid w:val="005C0F8E"/>
    <w:rsid w:val="005C46F9"/>
    <w:rsid w:val="005D63EA"/>
    <w:rsid w:val="006277B2"/>
    <w:rsid w:val="00651A41"/>
    <w:rsid w:val="0065559D"/>
    <w:rsid w:val="00657412"/>
    <w:rsid w:val="00663ACF"/>
    <w:rsid w:val="00691855"/>
    <w:rsid w:val="0069212A"/>
    <w:rsid w:val="006B2413"/>
    <w:rsid w:val="006C1627"/>
    <w:rsid w:val="006F1B4E"/>
    <w:rsid w:val="006F37C0"/>
    <w:rsid w:val="007218A1"/>
    <w:rsid w:val="00725BF0"/>
    <w:rsid w:val="00762F71"/>
    <w:rsid w:val="007641DD"/>
    <w:rsid w:val="007B71FE"/>
    <w:rsid w:val="007D4A7F"/>
    <w:rsid w:val="007E43D8"/>
    <w:rsid w:val="007E750F"/>
    <w:rsid w:val="00827E9B"/>
    <w:rsid w:val="00887E2D"/>
    <w:rsid w:val="0089125D"/>
    <w:rsid w:val="008C574B"/>
    <w:rsid w:val="008D6958"/>
    <w:rsid w:val="008E4129"/>
    <w:rsid w:val="008E4A3C"/>
    <w:rsid w:val="00904F39"/>
    <w:rsid w:val="009246CE"/>
    <w:rsid w:val="009512E7"/>
    <w:rsid w:val="00971475"/>
    <w:rsid w:val="009F72EF"/>
    <w:rsid w:val="00A35C60"/>
    <w:rsid w:val="00A51208"/>
    <w:rsid w:val="00A57DC4"/>
    <w:rsid w:val="00A634AE"/>
    <w:rsid w:val="00A768AA"/>
    <w:rsid w:val="00A77D69"/>
    <w:rsid w:val="00A82C44"/>
    <w:rsid w:val="00A9426A"/>
    <w:rsid w:val="00A97A2A"/>
    <w:rsid w:val="00AA4D3A"/>
    <w:rsid w:val="00B36D7E"/>
    <w:rsid w:val="00B54758"/>
    <w:rsid w:val="00B8162F"/>
    <w:rsid w:val="00BD2682"/>
    <w:rsid w:val="00C22EF6"/>
    <w:rsid w:val="00C5458D"/>
    <w:rsid w:val="00C67C4A"/>
    <w:rsid w:val="00CB4FA2"/>
    <w:rsid w:val="00CC4AAF"/>
    <w:rsid w:val="00CD3D52"/>
    <w:rsid w:val="00CD7B6B"/>
    <w:rsid w:val="00CE1F2E"/>
    <w:rsid w:val="00CF31FB"/>
    <w:rsid w:val="00D41A47"/>
    <w:rsid w:val="00D84118"/>
    <w:rsid w:val="00DB5A43"/>
    <w:rsid w:val="00E15896"/>
    <w:rsid w:val="00E407B4"/>
    <w:rsid w:val="00E508D5"/>
    <w:rsid w:val="00E64457"/>
    <w:rsid w:val="00E86B49"/>
    <w:rsid w:val="00EA0C8D"/>
    <w:rsid w:val="00EA6BB7"/>
    <w:rsid w:val="00EC306E"/>
    <w:rsid w:val="00ED68B6"/>
    <w:rsid w:val="00F32276"/>
    <w:rsid w:val="00F3363B"/>
    <w:rsid w:val="00F5053F"/>
    <w:rsid w:val="00F56988"/>
    <w:rsid w:val="00F92AF4"/>
    <w:rsid w:val="00FC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272222"/>
  <w15:docId w15:val="{34E08B4B-5432-4580-84FD-3C0D157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1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099"/>
    <w:rPr>
      <w:color w:val="0000FF"/>
      <w:u w:val="single"/>
    </w:rPr>
  </w:style>
  <w:style w:type="table" w:styleId="LightGrid-Accent5">
    <w:name w:val="Light Grid Accent 5"/>
    <w:basedOn w:val="TableNormal"/>
    <w:uiPriority w:val="62"/>
    <w:rsid w:val="000770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7099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77099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77099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77099"/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AA4D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1A41"/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character" w:customStyle="1" w:styleId="gd">
    <w:name w:val="gd"/>
    <w:basedOn w:val="DefaultParagraphFont"/>
    <w:rsid w:val="00651A41"/>
  </w:style>
  <w:style w:type="character" w:styleId="Strong">
    <w:name w:val="Strong"/>
    <w:basedOn w:val="DefaultParagraphFont"/>
    <w:uiPriority w:val="22"/>
    <w:qFormat/>
    <w:rsid w:val="00E407B4"/>
    <w:rPr>
      <w:b/>
      <w:bCs/>
    </w:rPr>
  </w:style>
  <w:style w:type="character" w:customStyle="1" w:styleId="apple-converted-space">
    <w:name w:val="apple-converted-space"/>
    <w:basedOn w:val="DefaultParagraphFont"/>
    <w:rsid w:val="00E407B4"/>
  </w:style>
  <w:style w:type="character" w:customStyle="1" w:styleId="apple-tab-span">
    <w:name w:val="apple-tab-span"/>
    <w:basedOn w:val="DefaultParagraphFont"/>
    <w:rsid w:val="00E4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tem@uom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ali\Namali\University%20-%20Kotalawale%20Defence\Symposium\guidelines\Symposium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C30E2-3A3E-4D63-82B5-9F18132D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Symposium Registration form</Template>
  <TotalTime>56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Namali</dc:creator>
  <cp:lastModifiedBy>MOT1</cp:lastModifiedBy>
  <cp:revision>8</cp:revision>
  <dcterms:created xsi:type="dcterms:W3CDTF">2017-12-22T16:02:00Z</dcterms:created>
  <dcterms:modified xsi:type="dcterms:W3CDTF">2017-12-28T20:23:00Z</dcterms:modified>
</cp:coreProperties>
</file>